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9B" w:rsidRPr="00022D48" w:rsidRDefault="00E13B9B" w:rsidP="00022D48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3B9B" w:rsidRPr="00022D48" w:rsidRDefault="00E13B9B" w:rsidP="00BA1EE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2D48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E13B9B" w:rsidRPr="00022D48" w:rsidRDefault="00E13B9B" w:rsidP="008D2F30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22D48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«Как выбрать развивающие игры для детей?»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  <w:lang w:eastAsia="ru-RU"/>
        </w:rPr>
      </w:pPr>
      <w:r w:rsidRPr="00022D48">
        <w:rPr>
          <w:rFonts w:ascii="Times New Roman" w:hAnsi="Times New Roman"/>
          <w:sz w:val="28"/>
          <w:szCs w:val="28"/>
          <w:lang w:eastAsia="ru-RU"/>
        </w:rPr>
        <w:t xml:space="preserve">      На раннем этапе развития именно с помощью игрушек ребёнок познаёт мир, цвета и форму предметов. Поэтому так важно, чтобы игрушки были не только красочными и яркими, но и полезными. Главное при выборе учесть возраст ребёнка.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  <w:lang w:eastAsia="ru-RU"/>
        </w:rPr>
      </w:pPr>
      <w:r w:rsidRPr="00022D48">
        <w:rPr>
          <w:rFonts w:ascii="Times New Roman" w:hAnsi="Times New Roman"/>
          <w:sz w:val="28"/>
          <w:szCs w:val="28"/>
          <w:lang w:eastAsia="ru-RU"/>
        </w:rPr>
        <w:t xml:space="preserve">     Самое важное, что следует учитывать при покупке - это безопасность. Если вы берёте игрушку - убедитесь в наличии сертификата. Помните, что маленькие дети всё пробуют «на зубок», поэтому и материал должен быть качественным.  Кроме того, очень важно, чтобы игрушка была похожа на того, кого она олицетворяет.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  <w:lang w:eastAsia="ru-RU"/>
        </w:rPr>
      </w:pPr>
      <w:r w:rsidRPr="00022D48">
        <w:rPr>
          <w:rFonts w:ascii="Times New Roman" w:hAnsi="Times New Roman"/>
          <w:sz w:val="28"/>
          <w:szCs w:val="28"/>
          <w:lang w:eastAsia="ru-RU"/>
        </w:rPr>
        <w:t xml:space="preserve">         Итак, какие существуют </w:t>
      </w:r>
      <w:r w:rsidRPr="00022D48">
        <w:rPr>
          <w:rFonts w:ascii="Times New Roman" w:hAnsi="Times New Roman"/>
          <w:b/>
          <w:sz w:val="28"/>
          <w:szCs w:val="28"/>
          <w:lang w:eastAsia="ru-RU"/>
        </w:rPr>
        <w:t>детские развивающие игры</w:t>
      </w:r>
      <w:r w:rsidRPr="00022D48">
        <w:rPr>
          <w:rFonts w:ascii="Times New Roman" w:hAnsi="Times New Roman"/>
          <w:sz w:val="28"/>
          <w:szCs w:val="28"/>
          <w:lang w:eastAsia="ru-RU"/>
        </w:rPr>
        <w:t>? Рассмотрим некоторые развивающие игры: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22D48">
        <w:rPr>
          <w:rFonts w:ascii="Times New Roman" w:hAnsi="Times New Roman"/>
          <w:sz w:val="28"/>
          <w:szCs w:val="28"/>
          <w:shd w:val="clear" w:color="auto" w:fill="FFFFFF"/>
        </w:rPr>
        <w:t xml:space="preserve">Детская игрушка  </w:t>
      </w:r>
      <w:r w:rsidRPr="00022D48">
        <w:rPr>
          <w:rFonts w:ascii="Times New Roman" w:hAnsi="Times New Roman"/>
          <w:b/>
          <w:sz w:val="28"/>
          <w:szCs w:val="28"/>
          <w:shd w:val="clear" w:color="auto" w:fill="FFFFFF"/>
        </w:rPr>
        <w:t>логический куб</w:t>
      </w:r>
      <w:r w:rsidRPr="00022D48">
        <w:rPr>
          <w:rFonts w:ascii="Times New Roman" w:hAnsi="Times New Roman"/>
          <w:sz w:val="28"/>
          <w:szCs w:val="28"/>
          <w:shd w:val="clear" w:color="auto" w:fill="FFFFFF"/>
        </w:rPr>
        <w:t>, пожалуй, одна из самых полезных видов развивающих игр.  Подбирая к разнообразным формам правильные отверстия,  малыш не только учится различать простые геометрические фигуры, но и пробует устанавливать причинно-следственную связь между объектами. Такую развивающую игрушку уже можно дарить ребёнку в полтора года.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</w:rPr>
      </w:pPr>
      <w:r w:rsidRPr="00022D48">
        <w:rPr>
          <w:rFonts w:ascii="Times New Roman" w:hAnsi="Times New Roman"/>
          <w:b/>
          <w:sz w:val="28"/>
          <w:szCs w:val="28"/>
        </w:rPr>
        <w:t xml:space="preserve">          Пирамидка </w:t>
      </w:r>
      <w:r w:rsidRPr="00022D48">
        <w:rPr>
          <w:rFonts w:ascii="Times New Roman" w:hAnsi="Times New Roman"/>
          <w:sz w:val="28"/>
          <w:szCs w:val="28"/>
        </w:rPr>
        <w:t>простая на первый взгляд развивающая игрушка, но именно она помогает самым маленьким учить и различать цвета, познавать форму предметов, понятия «больше - меньше».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</w:rPr>
      </w:pPr>
      <w:r w:rsidRPr="00022D48">
        <w:rPr>
          <w:rFonts w:ascii="Times New Roman" w:hAnsi="Times New Roman"/>
          <w:sz w:val="28"/>
          <w:szCs w:val="28"/>
        </w:rPr>
        <w:t xml:space="preserve">         Детские </w:t>
      </w:r>
      <w:r w:rsidRPr="00022D48">
        <w:rPr>
          <w:rFonts w:ascii="Times New Roman" w:hAnsi="Times New Roman"/>
          <w:b/>
          <w:sz w:val="28"/>
          <w:szCs w:val="28"/>
        </w:rPr>
        <w:t>развивающие конструкторы</w:t>
      </w:r>
      <w:r w:rsidRPr="00022D48">
        <w:rPr>
          <w:rFonts w:ascii="Times New Roman" w:hAnsi="Times New Roman"/>
          <w:sz w:val="28"/>
          <w:szCs w:val="28"/>
        </w:rPr>
        <w:t xml:space="preserve"> по праву считаются чуть ли не самой интересной игрушкой. Их любят собирать как малыши, так и дети начального  школьного возраста. В этом плане конструкторы универсальны. Подходит игрушка как для мальчиков, так и для девочек. Конструктор способствует развитию мелкой моторики, позволяет изучать геометрические фигуры, развивать воображение и фантазию. С помощью конструкторов можно спроектировать что-то своё, или смастерить объекты по образцу.</w:t>
      </w:r>
    </w:p>
    <w:p w:rsidR="00E13B9B" w:rsidRPr="00022D48" w:rsidRDefault="00E13B9B" w:rsidP="008D2F30">
      <w:pPr>
        <w:rPr>
          <w:rFonts w:ascii="Times New Roman" w:hAnsi="Times New Roman"/>
          <w:sz w:val="28"/>
          <w:szCs w:val="28"/>
        </w:rPr>
      </w:pPr>
      <w:r w:rsidRPr="00022D48">
        <w:rPr>
          <w:rFonts w:ascii="Times New Roman" w:hAnsi="Times New Roman"/>
          <w:b/>
          <w:sz w:val="28"/>
          <w:szCs w:val="28"/>
        </w:rPr>
        <w:t xml:space="preserve">          Пазлы</w:t>
      </w:r>
      <w:r w:rsidRPr="00022D48">
        <w:rPr>
          <w:rFonts w:ascii="Times New Roman" w:hAnsi="Times New Roman"/>
          <w:sz w:val="28"/>
          <w:szCs w:val="28"/>
        </w:rPr>
        <w:t xml:space="preserve"> развивают у ребёнка  логику и мелкую моторику. Для малышей  лучше подбирать пазлы с маленьким количеством элементов и большими деталями.</w:t>
      </w:r>
      <w:r w:rsidRPr="00022D48">
        <w:rPr>
          <w:rFonts w:ascii="Times New Roman" w:hAnsi="Times New Roman"/>
          <w:sz w:val="28"/>
          <w:szCs w:val="28"/>
        </w:rPr>
        <w:br/>
        <w:t xml:space="preserve">      Играя в </w:t>
      </w:r>
      <w:r w:rsidRPr="00022D48">
        <w:rPr>
          <w:rFonts w:ascii="Times New Roman" w:hAnsi="Times New Roman"/>
          <w:b/>
          <w:sz w:val="28"/>
          <w:szCs w:val="28"/>
        </w:rPr>
        <w:t>кубики</w:t>
      </w:r>
      <w:r w:rsidRPr="00022D48">
        <w:rPr>
          <w:rFonts w:ascii="Times New Roman" w:hAnsi="Times New Roman"/>
          <w:sz w:val="28"/>
          <w:szCs w:val="28"/>
        </w:rPr>
        <w:t>, дети учатся строить башни, дома ,крепости, мосты.  Кроме этого, изучают числа и буквы. Все кубики развивают логику и моторику.</w:t>
      </w:r>
      <w:r w:rsidRPr="00022D48">
        <w:rPr>
          <w:rFonts w:ascii="Times New Roman" w:hAnsi="Times New Roman"/>
          <w:sz w:val="28"/>
          <w:szCs w:val="28"/>
        </w:rPr>
        <w:br/>
        <w:t xml:space="preserve">        </w:t>
      </w:r>
      <w:r w:rsidRPr="00022D48">
        <w:rPr>
          <w:rFonts w:ascii="Times New Roman" w:hAnsi="Times New Roman"/>
          <w:b/>
          <w:sz w:val="28"/>
          <w:szCs w:val="28"/>
        </w:rPr>
        <w:t>Игрушки для сюжетно-ролевых игр</w:t>
      </w:r>
      <w:r w:rsidRPr="00022D48">
        <w:rPr>
          <w:rFonts w:ascii="Times New Roman" w:hAnsi="Times New Roman"/>
          <w:sz w:val="28"/>
          <w:szCs w:val="28"/>
        </w:rPr>
        <w:t>: мягкие игрушки, машинки, куклы, тематические игровые наборы (игрушечная парикмахерская, набор доктора). Такие игрушки способствуют развитию  воображения, фантазии, помогут  облегчить период социальной  адаптации, который включает в себя детский сад, ш</w:t>
      </w:r>
      <w:r>
        <w:rPr>
          <w:rFonts w:ascii="Times New Roman" w:hAnsi="Times New Roman"/>
          <w:sz w:val="28"/>
          <w:szCs w:val="28"/>
        </w:rPr>
        <w:t>колу, общение со сверстниками.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r w:rsidRPr="00022D48">
        <w:rPr>
          <w:rFonts w:ascii="Times New Roman" w:hAnsi="Times New Roman"/>
          <w:sz w:val="28"/>
          <w:szCs w:val="28"/>
        </w:rPr>
        <w:t xml:space="preserve">  При выборе развивающих игр для детей  учитывайте возраст ребёнка, его способности, увлечения. Покупайте в меру функциональные игрушки. Слишком простые быстро надоедят.  Развивающие игры сочетают в себе интерес и пользу.  Не забывайте, что игрушка, помимо красоты, должна нести смысловое значение.  И,  конечно же, следует помнить, что игрушки не заменят настоящее живое общение. Если ребёнок не знает, как играть, покажите ему, поиграйте вместе с ним. Только от вас зависит развитие вашего ребёнка, поэтому старайтесь уделять этому максимум времени.</w:t>
      </w:r>
      <w:bookmarkStart w:id="0" w:name="_GoBack"/>
      <w:bookmarkEnd w:id="0"/>
    </w:p>
    <w:sectPr w:rsidR="00E13B9B" w:rsidRPr="00022D48" w:rsidSect="00513E8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9B" w:rsidRDefault="00E13B9B" w:rsidP="009D60C9">
      <w:pPr>
        <w:spacing w:after="0" w:line="240" w:lineRule="auto"/>
      </w:pPr>
      <w:r>
        <w:separator/>
      </w:r>
    </w:p>
  </w:endnote>
  <w:endnote w:type="continuationSeparator" w:id="0">
    <w:p w:rsidR="00E13B9B" w:rsidRDefault="00E13B9B" w:rsidP="009D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9B" w:rsidRDefault="00E13B9B" w:rsidP="009D60C9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с.Варениковское. 2014г.</w:t>
    </w:r>
  </w:p>
  <w:p w:rsidR="00E13B9B" w:rsidRDefault="00E13B9B" w:rsidP="009D60C9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Воспитатель:</w:t>
    </w:r>
  </w:p>
  <w:p w:rsidR="00E13B9B" w:rsidRPr="009D60C9" w:rsidRDefault="00E13B9B" w:rsidP="00022D48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Брызгалина Елена Владимировна.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9B" w:rsidRDefault="00E13B9B" w:rsidP="009D60C9">
      <w:pPr>
        <w:spacing w:after="0" w:line="240" w:lineRule="auto"/>
      </w:pPr>
      <w:r>
        <w:separator/>
      </w:r>
    </w:p>
  </w:footnote>
  <w:footnote w:type="continuationSeparator" w:id="0">
    <w:p w:rsidR="00E13B9B" w:rsidRDefault="00E13B9B" w:rsidP="009D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9B" w:rsidRPr="009D60C9" w:rsidRDefault="00E13B9B" w:rsidP="009D60C9">
    <w:pPr>
      <w:pStyle w:val="Header"/>
      <w:jc w:val="center"/>
      <w:rPr>
        <w:rFonts w:ascii="Times New Roman" w:hAnsi="Times New Roman"/>
        <w:sz w:val="20"/>
        <w:szCs w:val="20"/>
      </w:rPr>
    </w:pPr>
    <w:r w:rsidRPr="009D60C9">
      <w:rPr>
        <w:rFonts w:ascii="Times New Roman" w:hAnsi="Times New Roman"/>
        <w:sz w:val="20"/>
        <w:szCs w:val="20"/>
      </w:rPr>
      <w:t>Муниципальное казенное дошкольное образовательное учреждение Степновского муниципального района Ставропольского края «Детский сад №5 «Тополек»</w:t>
    </w:r>
  </w:p>
  <w:p w:rsidR="00E13B9B" w:rsidRDefault="00E13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249"/>
    <w:multiLevelType w:val="multilevel"/>
    <w:tmpl w:val="BC18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A38C6"/>
    <w:multiLevelType w:val="multilevel"/>
    <w:tmpl w:val="659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737BD"/>
    <w:multiLevelType w:val="multilevel"/>
    <w:tmpl w:val="2C4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F054E"/>
    <w:multiLevelType w:val="multilevel"/>
    <w:tmpl w:val="5316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D3C48"/>
    <w:multiLevelType w:val="multilevel"/>
    <w:tmpl w:val="AE7A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9A7"/>
    <w:rsid w:val="00022D48"/>
    <w:rsid w:val="001B0D0A"/>
    <w:rsid w:val="002E547E"/>
    <w:rsid w:val="00371CE8"/>
    <w:rsid w:val="003F1DC4"/>
    <w:rsid w:val="00513E86"/>
    <w:rsid w:val="00785A98"/>
    <w:rsid w:val="00840AE5"/>
    <w:rsid w:val="00894C32"/>
    <w:rsid w:val="008D2F30"/>
    <w:rsid w:val="009B6E83"/>
    <w:rsid w:val="009D60C9"/>
    <w:rsid w:val="00B219A7"/>
    <w:rsid w:val="00BA1EE7"/>
    <w:rsid w:val="00BE7E79"/>
    <w:rsid w:val="00C91035"/>
    <w:rsid w:val="00DB2142"/>
    <w:rsid w:val="00E13B9B"/>
    <w:rsid w:val="00E93631"/>
    <w:rsid w:val="00EC7A6C"/>
    <w:rsid w:val="00F022B2"/>
    <w:rsid w:val="00F2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2F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2F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2F3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F3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F3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F30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B21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3631"/>
    <w:rPr>
      <w:rFonts w:cs="Times New Roman"/>
    </w:rPr>
  </w:style>
  <w:style w:type="character" w:styleId="Strong">
    <w:name w:val="Strong"/>
    <w:basedOn w:val="DefaultParagraphFont"/>
    <w:uiPriority w:val="99"/>
    <w:qFormat/>
    <w:rsid w:val="00EC7A6C"/>
    <w:rPr>
      <w:rFonts w:cs="Times New Roman"/>
      <w:b/>
      <w:bCs/>
    </w:rPr>
  </w:style>
  <w:style w:type="paragraph" w:styleId="NoSpacing">
    <w:name w:val="No Spacing"/>
    <w:uiPriority w:val="99"/>
    <w:qFormat/>
    <w:rsid w:val="008D2F3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D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0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0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admin</cp:lastModifiedBy>
  <cp:revision>11</cp:revision>
  <dcterms:created xsi:type="dcterms:W3CDTF">2013-10-03T15:09:00Z</dcterms:created>
  <dcterms:modified xsi:type="dcterms:W3CDTF">2015-11-11T18:24:00Z</dcterms:modified>
</cp:coreProperties>
</file>